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2" w:rsidRDefault="00406BB2" w:rsidP="00BE0ACA">
      <w:pPr>
        <w:spacing w:after="0"/>
        <w:ind w:right="2"/>
      </w:pPr>
      <w:r w:rsidRPr="004377CC">
        <w:rPr>
          <w:rFonts w:ascii="Times New Roman" w:hAnsi="Times New Roman" w:cs="Times New Roman"/>
          <w:sz w:val="24"/>
          <w:szCs w:val="24"/>
        </w:rPr>
        <w:t>Wpłynęło dnia…………………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Zrębin, ……………………………………… </w:t>
      </w:r>
    </w:p>
    <w:p w:rsidR="00406BB2" w:rsidRDefault="00406BB2" w:rsidP="00BE0ACA">
      <w:pPr>
        <w:tabs>
          <w:tab w:val="center" w:pos="5665"/>
          <w:tab w:val="center" w:pos="6373"/>
          <w:tab w:val="center" w:pos="7829"/>
        </w:tabs>
        <w:spacing w:after="24"/>
        <w:ind w:left="-15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(data) </w:t>
      </w:r>
    </w:p>
    <w:p w:rsidR="00406BB2" w:rsidRPr="00F200C6" w:rsidRDefault="00406BB2" w:rsidP="00F200C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BB2" w:rsidRPr="004377CC" w:rsidRDefault="00406BB2" w:rsidP="00BE0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CC">
        <w:rPr>
          <w:rFonts w:ascii="Times New Roman" w:hAnsi="Times New Roman" w:cs="Times New Roman"/>
          <w:b/>
          <w:bCs/>
          <w:sz w:val="24"/>
          <w:szCs w:val="24"/>
        </w:rPr>
        <w:t xml:space="preserve">DEKLARACJA O KONTYNUOWANIU WYCHOWANIA PRZEDSZKOLNEGO </w:t>
      </w:r>
    </w:p>
    <w:p w:rsidR="00406BB2" w:rsidRDefault="00406BB2" w:rsidP="00BE0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C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ODDZIALE PRZEDSZKOLNYM  W  SZKOLE PODSTAWOWEJ </w:t>
      </w:r>
    </w:p>
    <w:p w:rsidR="00406BB2" w:rsidRDefault="00406BB2" w:rsidP="00BE0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BB2" w:rsidRDefault="00406BB2" w:rsidP="00BE0A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ZRĘBINIE</w:t>
      </w:r>
    </w:p>
    <w:p w:rsidR="00406BB2" w:rsidRPr="00D07E66" w:rsidRDefault="00406BB2" w:rsidP="00F86E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BB2" w:rsidRPr="004377CC" w:rsidRDefault="00406BB2" w:rsidP="00BE0ACA">
      <w:pPr>
        <w:spacing w:after="0"/>
        <w:jc w:val="center"/>
        <w:rPr>
          <w:sz w:val="28"/>
          <w:szCs w:val="28"/>
        </w:rPr>
      </w:pPr>
      <w:r w:rsidRPr="004377CC">
        <w:rPr>
          <w:rFonts w:ascii="Times New Roman" w:hAnsi="Times New Roman" w:cs="Times New Roman"/>
          <w:b/>
          <w:bCs/>
          <w:sz w:val="28"/>
          <w:szCs w:val="28"/>
        </w:rPr>
        <w:t>w roku szkolnym 201</w:t>
      </w:r>
      <w:r>
        <w:rPr>
          <w:rFonts w:ascii="Times New Roman" w:hAnsi="Times New Roman" w:cs="Times New Roman"/>
          <w:b/>
          <w:bCs/>
          <w:sz w:val="28"/>
          <w:szCs w:val="28"/>
        </w:rPr>
        <w:t>8/2019</w:t>
      </w:r>
    </w:p>
    <w:p w:rsidR="00406BB2" w:rsidRPr="00E51091" w:rsidRDefault="00406BB2" w:rsidP="00BE0ACA">
      <w:pPr>
        <w:spacing w:after="19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6BB2" w:rsidRPr="00E51091" w:rsidRDefault="00406BB2" w:rsidP="00D07E66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Oświadczam, że  moje dziecko będ</w:t>
      </w:r>
      <w:r>
        <w:rPr>
          <w:rFonts w:ascii="Times New Roman" w:hAnsi="Times New Roman" w:cs="Times New Roman"/>
          <w:sz w:val="24"/>
          <w:szCs w:val="24"/>
        </w:rPr>
        <w:t>zie uczęszczało w roku szk. 2018/2019</w:t>
      </w:r>
      <w:r w:rsidRPr="00E5109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</w:t>
      </w:r>
      <w:r w:rsidRPr="00E51091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406BB2" w:rsidRDefault="00406BB2" w:rsidP="00D07E66">
      <w:pPr>
        <w:spacing w:after="0" w:line="360" w:lineRule="auto"/>
        <w:ind w:firstLine="709"/>
        <w:outlineLvl w:val="0"/>
      </w:pPr>
      <w:r>
        <w:t xml:space="preserve"> Szkoły Podstawowej w Zrębinie   </w:t>
      </w:r>
    </w:p>
    <w:p w:rsidR="00406BB2" w:rsidRPr="00943D5B" w:rsidRDefault="00406BB2" w:rsidP="00D07E66">
      <w:pPr>
        <w:spacing w:after="0" w:line="360" w:lineRule="auto"/>
        <w:ind w:firstLine="709"/>
        <w:jc w:val="center"/>
        <w:outlineLvl w:val="0"/>
      </w:pPr>
    </w:p>
    <w:p w:rsidR="00406BB2" w:rsidRDefault="00406BB2" w:rsidP="00F200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 xml:space="preserve">               na ………….. godzin dziennie, tzn. od godz. ……………  do godz. ………….. .</w:t>
      </w:r>
    </w:p>
    <w:p w:rsidR="00406BB2" w:rsidRPr="00F200C6" w:rsidRDefault="00406BB2" w:rsidP="00F200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6BB2" w:rsidRPr="00E51091" w:rsidRDefault="00406BB2" w:rsidP="00500BBE">
      <w:pPr>
        <w:pStyle w:val="ListParagraph"/>
        <w:numPr>
          <w:ilvl w:val="0"/>
          <w:numId w:val="3"/>
        </w:numPr>
        <w:spacing w:after="103" w:line="250" w:lineRule="auto"/>
        <w:ind w:right="13"/>
        <w:rPr>
          <w:rFonts w:ascii="Times New Roman" w:hAnsi="Times New Roman" w:cs="Times New Roman"/>
          <w:b/>
          <w:bCs/>
          <w:sz w:val="24"/>
          <w:szCs w:val="24"/>
        </w:rPr>
      </w:pPr>
      <w:r w:rsidRPr="00E51091">
        <w:rPr>
          <w:rFonts w:ascii="Times New Roman" w:hAnsi="Times New Roman" w:cs="Times New Roman"/>
          <w:b/>
          <w:bCs/>
          <w:sz w:val="24"/>
          <w:szCs w:val="24"/>
        </w:rPr>
        <w:t>Dane dziecka:</w:t>
      </w:r>
    </w:p>
    <w:p w:rsidR="00406BB2" w:rsidRPr="00E51091" w:rsidRDefault="00406BB2" w:rsidP="00E51091">
      <w:pPr>
        <w:numPr>
          <w:ilvl w:val="0"/>
          <w:numId w:val="1"/>
        </w:numPr>
        <w:spacing w:after="101" w:line="336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Imię  i nazwisko ………………………………………………………………………………</w:t>
      </w:r>
    </w:p>
    <w:p w:rsidR="00406BB2" w:rsidRPr="00E51091" w:rsidRDefault="00406BB2" w:rsidP="00E51091">
      <w:pPr>
        <w:numPr>
          <w:ilvl w:val="0"/>
          <w:numId w:val="1"/>
        </w:numPr>
        <w:spacing w:after="101" w:line="336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Data i mie</w:t>
      </w:r>
      <w:bookmarkStart w:id="0" w:name="_GoBack"/>
      <w:bookmarkEnd w:id="0"/>
      <w:r w:rsidRPr="00E51091">
        <w:rPr>
          <w:rFonts w:ascii="Times New Roman" w:hAnsi="Times New Roman" w:cs="Times New Roman"/>
          <w:sz w:val="24"/>
          <w:szCs w:val="24"/>
        </w:rPr>
        <w:t>jsce urodzenia ............................................................................................................</w:t>
      </w:r>
    </w:p>
    <w:p w:rsidR="00406BB2" w:rsidRPr="00E51091" w:rsidRDefault="00406BB2" w:rsidP="00E51091">
      <w:pPr>
        <w:numPr>
          <w:ilvl w:val="0"/>
          <w:numId w:val="1"/>
        </w:numPr>
        <w:spacing w:after="101" w:line="336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Pesel    | .......| .......| ......| .......| .......| .......| .......| .......| .......| .......| .......| ......</w:t>
      </w:r>
    </w:p>
    <w:p w:rsidR="00406BB2" w:rsidRPr="00E51091" w:rsidRDefault="00406BB2" w:rsidP="00E51091">
      <w:pPr>
        <w:spacing w:after="101" w:line="336" w:lineRule="auto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numeru pesel</w:t>
      </w:r>
      <w:r w:rsidRPr="00E51091">
        <w:rPr>
          <w:rFonts w:ascii="Times New Roman" w:hAnsi="Times New Roman" w:cs="Times New Roman"/>
          <w:sz w:val="24"/>
          <w:szCs w:val="24"/>
        </w:rPr>
        <w:t xml:space="preserve"> należy podać rodzaj, seria oraz numer innego dokumentu tożsamości dziecka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6BB2" w:rsidRPr="00E51091" w:rsidRDefault="00406BB2" w:rsidP="00E51091">
      <w:pPr>
        <w:numPr>
          <w:ilvl w:val="0"/>
          <w:numId w:val="1"/>
        </w:numPr>
        <w:spacing w:after="146" w:line="336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51091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406BB2" w:rsidRPr="00E51091" w:rsidRDefault="00406BB2" w:rsidP="00E51091">
      <w:pPr>
        <w:numPr>
          <w:ilvl w:val="0"/>
          <w:numId w:val="1"/>
        </w:numPr>
        <w:spacing w:after="103" w:line="336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E51091">
        <w:rPr>
          <w:rFonts w:ascii="Times New Roman" w:hAnsi="Times New Roman" w:cs="Times New Roman"/>
          <w:sz w:val="24"/>
          <w:szCs w:val="24"/>
        </w:rPr>
        <w:t>Adres stałego zameldowania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51091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406BB2" w:rsidRDefault="00406BB2" w:rsidP="00500BBE">
      <w:pPr>
        <w:spacing w:after="144" w:line="250" w:lineRule="auto"/>
        <w:ind w:left="391" w:right="13"/>
        <w:rPr>
          <w:rFonts w:ascii="Times New Roman" w:hAnsi="Times New Roman" w:cs="Times New Roman"/>
          <w:b/>
          <w:bCs/>
        </w:rPr>
      </w:pPr>
    </w:p>
    <w:p w:rsidR="00406BB2" w:rsidRDefault="00406BB2" w:rsidP="00F012BF">
      <w:pPr>
        <w:spacing w:after="144" w:line="250" w:lineRule="auto"/>
        <w:ind w:right="13"/>
      </w:pPr>
      <w:r>
        <w:rPr>
          <w:rFonts w:ascii="Times New Roman" w:hAnsi="Times New Roman" w:cs="Times New Roman"/>
          <w:b/>
          <w:bCs/>
        </w:rPr>
        <w:t>II.  Dane osobowe rodziców/prawnych opiekunów</w:t>
      </w:r>
    </w:p>
    <w:tbl>
      <w:tblPr>
        <w:tblW w:w="9792" w:type="dxa"/>
        <w:tblInd w:w="-90" w:type="dxa"/>
        <w:tblCellMar>
          <w:top w:w="8" w:type="dxa"/>
          <w:left w:w="70" w:type="dxa"/>
          <w:right w:w="115" w:type="dxa"/>
        </w:tblCellMar>
        <w:tblLook w:val="00A0"/>
      </w:tblPr>
      <w:tblGrid>
        <w:gridCol w:w="2410"/>
        <w:gridCol w:w="3512"/>
        <w:gridCol w:w="3870"/>
      </w:tblGrid>
      <w:tr w:rsidR="00406BB2" w:rsidRPr="003336CA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MATKA /PRAWNA OPIEKUNKA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OJCIEC/PRAWNY OPIEKUN</w:t>
            </w:r>
          </w:p>
        </w:tc>
      </w:tr>
      <w:tr w:rsidR="00406BB2" w:rsidRPr="003336CA">
        <w:trPr>
          <w:trHeight w:val="7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BB2" w:rsidRPr="003336CA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B2" w:rsidRPr="003336CA" w:rsidRDefault="00406BB2" w:rsidP="0033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BB2" w:rsidRPr="003336CA">
        <w:trPr>
          <w:trHeight w:val="9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B2" w:rsidRPr="003336CA" w:rsidRDefault="00406BB2" w:rsidP="0033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pracy, wykonywany zawód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6BB2" w:rsidRPr="003336CA">
        <w:trPr>
          <w:trHeight w:val="7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a-mail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BB2" w:rsidRPr="003336CA">
        <w:trPr>
          <w:trHeight w:val="8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B2" w:rsidRPr="003336CA" w:rsidRDefault="00406BB2" w:rsidP="003336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3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06BB2" w:rsidRDefault="00406BB2" w:rsidP="00D07E66">
      <w:r>
        <w:t xml:space="preserve"> </w:t>
      </w:r>
    </w:p>
    <w:p w:rsidR="00406BB2" w:rsidRDefault="00406BB2" w:rsidP="00934178">
      <w:pPr>
        <w:spacing w:after="0" w:line="268" w:lineRule="auto"/>
        <w:ind w:left="67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406BB2" w:rsidRDefault="00406BB2" w:rsidP="00934178">
      <w:pPr>
        <w:spacing w:after="0" w:line="268" w:lineRule="auto"/>
        <w:ind w:left="67" w:right="5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wniosku,  do celów związanych z realizacją zadań statutowych przedszkola, zgodnie z ustawą z dnia  29 sierpnia 1997 r. o ochronie danych osobowych </w:t>
      </w:r>
      <w:r w:rsidRPr="00EE55A0">
        <w:rPr>
          <w:rFonts w:ascii="Times New Roman" w:hAnsi="Times New Roman" w:cs="Times New Roman"/>
          <w:sz w:val="24"/>
          <w:szCs w:val="24"/>
        </w:rPr>
        <w:t xml:space="preserve">(t.j. Dz. U. </w:t>
      </w:r>
      <w:r>
        <w:rPr>
          <w:rFonts w:ascii="Times New Roman" w:hAnsi="Times New Roman" w:cs="Times New Roman"/>
          <w:sz w:val="24"/>
          <w:szCs w:val="24"/>
        </w:rPr>
        <w:t>z 2016 r. poz. 922 z późn. zm.).</w:t>
      </w:r>
    </w:p>
    <w:p w:rsidR="00406BB2" w:rsidRDefault="00406BB2" w:rsidP="00227083">
      <w:pPr>
        <w:spacing w:after="3"/>
        <w:ind w:left="438" w:hanging="10"/>
        <w:jc w:val="both"/>
      </w:pPr>
    </w:p>
    <w:p w:rsidR="00406BB2" w:rsidRDefault="00406BB2" w:rsidP="00227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6BB2" w:rsidRDefault="00406BB2" w:rsidP="00227083">
      <w:pPr>
        <w:spacing w:after="0"/>
        <w:jc w:val="both"/>
      </w:pPr>
    </w:p>
    <w:p w:rsidR="00406BB2" w:rsidRDefault="00406BB2" w:rsidP="0022708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6BB2" w:rsidRDefault="00406BB2" w:rsidP="0022708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B2" w:rsidRDefault="00406BB2" w:rsidP="0022708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06BB2" w:rsidRDefault="00406BB2" w:rsidP="00227083">
      <w:pPr>
        <w:spacing w:after="2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06BB2" w:rsidRDefault="00406BB2" w:rsidP="00227083">
      <w:pPr>
        <w:tabs>
          <w:tab w:val="center" w:pos="3541"/>
          <w:tab w:val="center" w:pos="4249"/>
          <w:tab w:val="center" w:pos="4957"/>
          <w:tab w:val="center" w:pos="7556"/>
        </w:tabs>
        <w:spacing w:after="3"/>
        <w:ind w:left="-15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……………………………...………… </w:t>
      </w:r>
    </w:p>
    <w:p w:rsidR="00406BB2" w:rsidRDefault="00406BB2" w:rsidP="00227083">
      <w:pPr>
        <w:tabs>
          <w:tab w:val="center" w:pos="7348"/>
        </w:tabs>
        <w:spacing w:after="0"/>
        <w:ind w:left="-15"/>
      </w:pPr>
      <w:r>
        <w:rPr>
          <w:rFonts w:ascii="Times New Roman" w:hAnsi="Times New Roman" w:cs="Times New Roman"/>
          <w:sz w:val="18"/>
          <w:szCs w:val="18"/>
        </w:rPr>
        <w:t xml:space="preserve">      (podpis matki/opiekuna prawnego)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(podpis ojca/opiekuna prawnego)                </w:t>
      </w:r>
    </w:p>
    <w:p w:rsidR="00406BB2" w:rsidRDefault="00406BB2" w:rsidP="00227083">
      <w:pPr>
        <w:spacing w:after="44"/>
        <w:ind w:right="449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406BB2" w:rsidRDefault="00406BB2" w:rsidP="00227083">
      <w:pPr>
        <w:spacing w:after="0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6BB2" w:rsidRDefault="00406BB2"/>
    <w:sectPr w:rsidR="00406BB2" w:rsidSect="00A156F6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A68"/>
    <w:multiLevelType w:val="hybridMultilevel"/>
    <w:tmpl w:val="2AC2E256"/>
    <w:lvl w:ilvl="0" w:tplc="8BA0F32A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1A469F7"/>
    <w:multiLevelType w:val="hybridMultilevel"/>
    <w:tmpl w:val="97C606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2">
    <w:nsid w:val="5A7F0A8F"/>
    <w:multiLevelType w:val="hybridMultilevel"/>
    <w:tmpl w:val="72EC32A2"/>
    <w:lvl w:ilvl="0" w:tplc="C6D205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C28D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FA1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570C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A086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F4C7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445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A62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7CE5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6ECB1E28"/>
    <w:multiLevelType w:val="hybridMultilevel"/>
    <w:tmpl w:val="4998D3F2"/>
    <w:lvl w:ilvl="0" w:tplc="7E8C3EA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CD8B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BB4F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A67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6024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8DC2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623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AC9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DCB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0DC"/>
    <w:rsid w:val="0000264D"/>
    <w:rsid w:val="00004C73"/>
    <w:rsid w:val="00006208"/>
    <w:rsid w:val="000066B0"/>
    <w:rsid w:val="0000782B"/>
    <w:rsid w:val="00022DD3"/>
    <w:rsid w:val="00026317"/>
    <w:rsid w:val="000277E7"/>
    <w:rsid w:val="00036232"/>
    <w:rsid w:val="00042E99"/>
    <w:rsid w:val="00067118"/>
    <w:rsid w:val="000671F8"/>
    <w:rsid w:val="000753B2"/>
    <w:rsid w:val="0007587D"/>
    <w:rsid w:val="00077D33"/>
    <w:rsid w:val="0008073B"/>
    <w:rsid w:val="000877CB"/>
    <w:rsid w:val="000A1464"/>
    <w:rsid w:val="000A42CD"/>
    <w:rsid w:val="000B5643"/>
    <w:rsid w:val="000C46E4"/>
    <w:rsid w:val="000D0C7C"/>
    <w:rsid w:val="000E2D3D"/>
    <w:rsid w:val="000E385C"/>
    <w:rsid w:val="000E4990"/>
    <w:rsid w:val="000F7EE7"/>
    <w:rsid w:val="00100822"/>
    <w:rsid w:val="0010456B"/>
    <w:rsid w:val="001100DC"/>
    <w:rsid w:val="001115CA"/>
    <w:rsid w:val="00113B3A"/>
    <w:rsid w:val="001327E0"/>
    <w:rsid w:val="00132810"/>
    <w:rsid w:val="00133AAB"/>
    <w:rsid w:val="00135C8A"/>
    <w:rsid w:val="00137649"/>
    <w:rsid w:val="00144350"/>
    <w:rsid w:val="00147676"/>
    <w:rsid w:val="00156517"/>
    <w:rsid w:val="00156617"/>
    <w:rsid w:val="00171382"/>
    <w:rsid w:val="0019525F"/>
    <w:rsid w:val="001A09E1"/>
    <w:rsid w:val="001A46A8"/>
    <w:rsid w:val="001A4B26"/>
    <w:rsid w:val="001A57F7"/>
    <w:rsid w:val="001A6AA0"/>
    <w:rsid w:val="001D287C"/>
    <w:rsid w:val="001D63E0"/>
    <w:rsid w:val="001E6AA1"/>
    <w:rsid w:val="00206581"/>
    <w:rsid w:val="00211BE5"/>
    <w:rsid w:val="00215C61"/>
    <w:rsid w:val="002207C0"/>
    <w:rsid w:val="00220C5C"/>
    <w:rsid w:val="00224209"/>
    <w:rsid w:val="00227083"/>
    <w:rsid w:val="00227B63"/>
    <w:rsid w:val="00230792"/>
    <w:rsid w:val="00232ACD"/>
    <w:rsid w:val="00250D27"/>
    <w:rsid w:val="00254CA3"/>
    <w:rsid w:val="00264053"/>
    <w:rsid w:val="00267BC7"/>
    <w:rsid w:val="00276AE2"/>
    <w:rsid w:val="002846E8"/>
    <w:rsid w:val="00287D17"/>
    <w:rsid w:val="002A6EF3"/>
    <w:rsid w:val="002B6833"/>
    <w:rsid w:val="002B7A9B"/>
    <w:rsid w:val="002D61E7"/>
    <w:rsid w:val="002E0047"/>
    <w:rsid w:val="002E2A5C"/>
    <w:rsid w:val="002F0D3F"/>
    <w:rsid w:val="002F33F8"/>
    <w:rsid w:val="00300C6E"/>
    <w:rsid w:val="00303EBB"/>
    <w:rsid w:val="00310C9E"/>
    <w:rsid w:val="003142CB"/>
    <w:rsid w:val="00327B8B"/>
    <w:rsid w:val="00330FAA"/>
    <w:rsid w:val="003336CA"/>
    <w:rsid w:val="003419B2"/>
    <w:rsid w:val="00342693"/>
    <w:rsid w:val="0034463C"/>
    <w:rsid w:val="00344FDE"/>
    <w:rsid w:val="00354AD8"/>
    <w:rsid w:val="00357A3C"/>
    <w:rsid w:val="00361887"/>
    <w:rsid w:val="003716F0"/>
    <w:rsid w:val="0037462D"/>
    <w:rsid w:val="00375A90"/>
    <w:rsid w:val="00387030"/>
    <w:rsid w:val="00390425"/>
    <w:rsid w:val="003A115D"/>
    <w:rsid w:val="003A6776"/>
    <w:rsid w:val="003B778C"/>
    <w:rsid w:val="003C2F6B"/>
    <w:rsid w:val="003C6A5D"/>
    <w:rsid w:val="003C6BF9"/>
    <w:rsid w:val="003C6D5F"/>
    <w:rsid w:val="003D1580"/>
    <w:rsid w:val="003D381A"/>
    <w:rsid w:val="003D5280"/>
    <w:rsid w:val="003E639A"/>
    <w:rsid w:val="003E7E55"/>
    <w:rsid w:val="003F07D7"/>
    <w:rsid w:val="003F1CB6"/>
    <w:rsid w:val="00406BB2"/>
    <w:rsid w:val="00407BB1"/>
    <w:rsid w:val="004222E5"/>
    <w:rsid w:val="00425FCA"/>
    <w:rsid w:val="00433E8E"/>
    <w:rsid w:val="004340DF"/>
    <w:rsid w:val="004377CC"/>
    <w:rsid w:val="0044119A"/>
    <w:rsid w:val="00444AB1"/>
    <w:rsid w:val="00445DF1"/>
    <w:rsid w:val="00475D00"/>
    <w:rsid w:val="00485AE8"/>
    <w:rsid w:val="004A2465"/>
    <w:rsid w:val="004B5B3E"/>
    <w:rsid w:val="004C1FE1"/>
    <w:rsid w:val="004D7F12"/>
    <w:rsid w:val="004E5595"/>
    <w:rsid w:val="004E5C1A"/>
    <w:rsid w:val="004E6D47"/>
    <w:rsid w:val="004F670C"/>
    <w:rsid w:val="00500BBE"/>
    <w:rsid w:val="0051228B"/>
    <w:rsid w:val="00514887"/>
    <w:rsid w:val="00523DE9"/>
    <w:rsid w:val="005504E8"/>
    <w:rsid w:val="00552A57"/>
    <w:rsid w:val="005619A7"/>
    <w:rsid w:val="00565C49"/>
    <w:rsid w:val="005852B0"/>
    <w:rsid w:val="005872BD"/>
    <w:rsid w:val="00590C87"/>
    <w:rsid w:val="00594718"/>
    <w:rsid w:val="005A5C0C"/>
    <w:rsid w:val="005C0550"/>
    <w:rsid w:val="005C721E"/>
    <w:rsid w:val="005E422B"/>
    <w:rsid w:val="005E78E7"/>
    <w:rsid w:val="005F054C"/>
    <w:rsid w:val="005F2DDD"/>
    <w:rsid w:val="00603844"/>
    <w:rsid w:val="00631A27"/>
    <w:rsid w:val="00635E22"/>
    <w:rsid w:val="0064051A"/>
    <w:rsid w:val="00645F32"/>
    <w:rsid w:val="00645F50"/>
    <w:rsid w:val="0065024F"/>
    <w:rsid w:val="00666F2D"/>
    <w:rsid w:val="00671E3B"/>
    <w:rsid w:val="006910EA"/>
    <w:rsid w:val="006A0CFE"/>
    <w:rsid w:val="006B687E"/>
    <w:rsid w:val="006C21E1"/>
    <w:rsid w:val="006C2C0C"/>
    <w:rsid w:val="006C420C"/>
    <w:rsid w:val="006D5DF0"/>
    <w:rsid w:val="006F11B5"/>
    <w:rsid w:val="006F7513"/>
    <w:rsid w:val="00701886"/>
    <w:rsid w:val="00724D0B"/>
    <w:rsid w:val="00731BC0"/>
    <w:rsid w:val="00745020"/>
    <w:rsid w:val="00764F9C"/>
    <w:rsid w:val="00766CDC"/>
    <w:rsid w:val="00771BE6"/>
    <w:rsid w:val="0077780C"/>
    <w:rsid w:val="0078109A"/>
    <w:rsid w:val="00782C77"/>
    <w:rsid w:val="00785BB0"/>
    <w:rsid w:val="00787C36"/>
    <w:rsid w:val="00791C6B"/>
    <w:rsid w:val="0079420A"/>
    <w:rsid w:val="00796653"/>
    <w:rsid w:val="007A23D7"/>
    <w:rsid w:val="007A491F"/>
    <w:rsid w:val="007B1183"/>
    <w:rsid w:val="007B643F"/>
    <w:rsid w:val="007B6CB2"/>
    <w:rsid w:val="007D3948"/>
    <w:rsid w:val="007D3E87"/>
    <w:rsid w:val="007F3280"/>
    <w:rsid w:val="0081111C"/>
    <w:rsid w:val="0081572E"/>
    <w:rsid w:val="00816633"/>
    <w:rsid w:val="00833A38"/>
    <w:rsid w:val="00837464"/>
    <w:rsid w:val="008432D7"/>
    <w:rsid w:val="00843C7B"/>
    <w:rsid w:val="00856543"/>
    <w:rsid w:val="008601E4"/>
    <w:rsid w:val="00861BBF"/>
    <w:rsid w:val="00863D34"/>
    <w:rsid w:val="00870393"/>
    <w:rsid w:val="00880910"/>
    <w:rsid w:val="00883E9E"/>
    <w:rsid w:val="00895221"/>
    <w:rsid w:val="00895CEB"/>
    <w:rsid w:val="00895F9A"/>
    <w:rsid w:val="008A1AD6"/>
    <w:rsid w:val="008B0140"/>
    <w:rsid w:val="008B0D2B"/>
    <w:rsid w:val="008C3974"/>
    <w:rsid w:val="008C6A32"/>
    <w:rsid w:val="008D1216"/>
    <w:rsid w:val="008D451A"/>
    <w:rsid w:val="008E0C99"/>
    <w:rsid w:val="008E498F"/>
    <w:rsid w:val="00904A7C"/>
    <w:rsid w:val="009139B6"/>
    <w:rsid w:val="00916CA6"/>
    <w:rsid w:val="009201A7"/>
    <w:rsid w:val="00921FAF"/>
    <w:rsid w:val="009226E2"/>
    <w:rsid w:val="00924154"/>
    <w:rsid w:val="00931B8A"/>
    <w:rsid w:val="00934178"/>
    <w:rsid w:val="009422FB"/>
    <w:rsid w:val="00942688"/>
    <w:rsid w:val="00943D5B"/>
    <w:rsid w:val="00944766"/>
    <w:rsid w:val="00946988"/>
    <w:rsid w:val="0095492C"/>
    <w:rsid w:val="00966973"/>
    <w:rsid w:val="00966B2A"/>
    <w:rsid w:val="0098600B"/>
    <w:rsid w:val="009A03D4"/>
    <w:rsid w:val="009B19FD"/>
    <w:rsid w:val="009B246D"/>
    <w:rsid w:val="009C1193"/>
    <w:rsid w:val="009E3CFD"/>
    <w:rsid w:val="009E3F24"/>
    <w:rsid w:val="009E41F9"/>
    <w:rsid w:val="009F1FB7"/>
    <w:rsid w:val="00A053FA"/>
    <w:rsid w:val="00A06054"/>
    <w:rsid w:val="00A07574"/>
    <w:rsid w:val="00A14731"/>
    <w:rsid w:val="00A156F6"/>
    <w:rsid w:val="00A30B4B"/>
    <w:rsid w:val="00A6069B"/>
    <w:rsid w:val="00A632A3"/>
    <w:rsid w:val="00A83FD1"/>
    <w:rsid w:val="00A864A5"/>
    <w:rsid w:val="00A92B5A"/>
    <w:rsid w:val="00A9433F"/>
    <w:rsid w:val="00A944C1"/>
    <w:rsid w:val="00AB6FFA"/>
    <w:rsid w:val="00AD2F7A"/>
    <w:rsid w:val="00AD2FD8"/>
    <w:rsid w:val="00AD325D"/>
    <w:rsid w:val="00AD5319"/>
    <w:rsid w:val="00AD7C66"/>
    <w:rsid w:val="00AE6187"/>
    <w:rsid w:val="00AF5873"/>
    <w:rsid w:val="00B0442C"/>
    <w:rsid w:val="00B07D52"/>
    <w:rsid w:val="00B10551"/>
    <w:rsid w:val="00B10AD8"/>
    <w:rsid w:val="00B17BDE"/>
    <w:rsid w:val="00B21DBA"/>
    <w:rsid w:val="00B35293"/>
    <w:rsid w:val="00B415C3"/>
    <w:rsid w:val="00B51B02"/>
    <w:rsid w:val="00B51CBF"/>
    <w:rsid w:val="00B655C3"/>
    <w:rsid w:val="00B84DE0"/>
    <w:rsid w:val="00BA29BD"/>
    <w:rsid w:val="00BB48B3"/>
    <w:rsid w:val="00BB4DF9"/>
    <w:rsid w:val="00BC01C2"/>
    <w:rsid w:val="00BC12BB"/>
    <w:rsid w:val="00BC7959"/>
    <w:rsid w:val="00BD336C"/>
    <w:rsid w:val="00BE0ACA"/>
    <w:rsid w:val="00BE1D75"/>
    <w:rsid w:val="00BF21DC"/>
    <w:rsid w:val="00C04AB3"/>
    <w:rsid w:val="00C14F5B"/>
    <w:rsid w:val="00C260CA"/>
    <w:rsid w:val="00C539E8"/>
    <w:rsid w:val="00C55C57"/>
    <w:rsid w:val="00C57480"/>
    <w:rsid w:val="00C61A92"/>
    <w:rsid w:val="00C67A07"/>
    <w:rsid w:val="00C67CB9"/>
    <w:rsid w:val="00C7132E"/>
    <w:rsid w:val="00C767A8"/>
    <w:rsid w:val="00C80D25"/>
    <w:rsid w:val="00C930A0"/>
    <w:rsid w:val="00CA4D35"/>
    <w:rsid w:val="00CA7453"/>
    <w:rsid w:val="00CB34B0"/>
    <w:rsid w:val="00CB5298"/>
    <w:rsid w:val="00CD6A3E"/>
    <w:rsid w:val="00CE0AAD"/>
    <w:rsid w:val="00CF0B25"/>
    <w:rsid w:val="00CF2664"/>
    <w:rsid w:val="00CF6EF3"/>
    <w:rsid w:val="00D07E66"/>
    <w:rsid w:val="00D11765"/>
    <w:rsid w:val="00D26C7E"/>
    <w:rsid w:val="00D37036"/>
    <w:rsid w:val="00D709BB"/>
    <w:rsid w:val="00D71C0D"/>
    <w:rsid w:val="00D72562"/>
    <w:rsid w:val="00D75704"/>
    <w:rsid w:val="00D85CC2"/>
    <w:rsid w:val="00D862A3"/>
    <w:rsid w:val="00D86A9E"/>
    <w:rsid w:val="00D9022E"/>
    <w:rsid w:val="00DB66F1"/>
    <w:rsid w:val="00DB74B2"/>
    <w:rsid w:val="00DD4C6B"/>
    <w:rsid w:val="00DE1641"/>
    <w:rsid w:val="00DE2736"/>
    <w:rsid w:val="00DE38B2"/>
    <w:rsid w:val="00DE4F85"/>
    <w:rsid w:val="00DE67E2"/>
    <w:rsid w:val="00DE6C22"/>
    <w:rsid w:val="00DF6AEE"/>
    <w:rsid w:val="00DF7A65"/>
    <w:rsid w:val="00E05563"/>
    <w:rsid w:val="00E106FA"/>
    <w:rsid w:val="00E15FDD"/>
    <w:rsid w:val="00E16BC2"/>
    <w:rsid w:val="00E17E3B"/>
    <w:rsid w:val="00E20330"/>
    <w:rsid w:val="00E21355"/>
    <w:rsid w:val="00E32BA2"/>
    <w:rsid w:val="00E40C1C"/>
    <w:rsid w:val="00E42F6D"/>
    <w:rsid w:val="00E507EA"/>
    <w:rsid w:val="00E51091"/>
    <w:rsid w:val="00E647B2"/>
    <w:rsid w:val="00E673AF"/>
    <w:rsid w:val="00E71A44"/>
    <w:rsid w:val="00E85FF2"/>
    <w:rsid w:val="00E92E81"/>
    <w:rsid w:val="00E94AE2"/>
    <w:rsid w:val="00E95E6F"/>
    <w:rsid w:val="00E961CE"/>
    <w:rsid w:val="00EB1047"/>
    <w:rsid w:val="00EC323E"/>
    <w:rsid w:val="00ED1126"/>
    <w:rsid w:val="00ED1D3B"/>
    <w:rsid w:val="00ED3EF3"/>
    <w:rsid w:val="00EE018F"/>
    <w:rsid w:val="00EE45C4"/>
    <w:rsid w:val="00EE55A0"/>
    <w:rsid w:val="00EF0AB2"/>
    <w:rsid w:val="00F012BF"/>
    <w:rsid w:val="00F200C6"/>
    <w:rsid w:val="00F2795E"/>
    <w:rsid w:val="00F34494"/>
    <w:rsid w:val="00F364A3"/>
    <w:rsid w:val="00F43FB1"/>
    <w:rsid w:val="00F44E0F"/>
    <w:rsid w:val="00F479E9"/>
    <w:rsid w:val="00F47E40"/>
    <w:rsid w:val="00F505DF"/>
    <w:rsid w:val="00F55339"/>
    <w:rsid w:val="00F66F3A"/>
    <w:rsid w:val="00F76597"/>
    <w:rsid w:val="00F86EA4"/>
    <w:rsid w:val="00F93146"/>
    <w:rsid w:val="00FA2045"/>
    <w:rsid w:val="00FB1BEC"/>
    <w:rsid w:val="00FC7552"/>
    <w:rsid w:val="00FD1C84"/>
    <w:rsid w:val="00FD56FA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500BBE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00B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3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17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86E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7D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304</Words>
  <Characters>1826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Wpłynęło dnia…………………                                            Zrębin, ……………………………………… </dc:title>
  <dc:subject/>
  <dc:creator>neonet</dc:creator>
  <cp:keywords/>
  <dc:description/>
  <cp:lastModifiedBy>Administrator</cp:lastModifiedBy>
  <cp:revision>2</cp:revision>
  <cp:lastPrinted>2018-04-05T11:31:00Z</cp:lastPrinted>
  <dcterms:created xsi:type="dcterms:W3CDTF">2018-04-05T11:32:00Z</dcterms:created>
  <dcterms:modified xsi:type="dcterms:W3CDTF">2018-04-05T11:32:00Z</dcterms:modified>
</cp:coreProperties>
</file>